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EF" w:rsidRDefault="00590EEF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流程图</w:t>
      </w:r>
    </w:p>
    <w:p w:rsidR="00590EEF" w:rsidRDefault="00590EEF">
      <w:pPr>
        <w:spacing w:line="220" w:lineRule="atLeast"/>
        <w:jc w:val="center"/>
      </w:pPr>
    </w:p>
    <w:p w:rsidR="00590EEF" w:rsidRDefault="00590EEF">
      <w:pPr>
        <w:spacing w:line="220" w:lineRule="atLeast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自选图形 6" o:spid="_x0000_s1026" type="#_x0000_t176" style="position:absolute;left:0;text-align:left;margin-left:-25.5pt;margin-top:.6pt;width:142.5pt;height:69.15pt;z-index:251647488">
            <v:textbox>
              <w:txbxContent>
                <w:p w:rsidR="00590EEF" w:rsidRDefault="00590EEF">
                  <w:pPr>
                    <w:spacing w:line="360" w:lineRule="exact"/>
                  </w:pPr>
                  <w:r>
                    <w:rPr>
                      <w:rFonts w:hint="eastAsia"/>
                    </w:rPr>
                    <w:t>事项：</w:t>
                  </w:r>
                  <w:r>
                    <w:rPr>
                      <w:rFonts w:ascii="微软雅黑" w:eastAsia="微软雅黑" w:hAnsi="微软雅黑" w:cs="微软雅黑" w:hint="eastAsia"/>
                      <w:color w:val="3D4B64"/>
                      <w:sz w:val="19"/>
                      <w:szCs w:val="19"/>
                      <w:shd w:val="clear" w:color="auto" w:fill="F7F7F7"/>
                    </w:rPr>
                    <w:t>道路运输经营许可</w:t>
                  </w:r>
                </w:p>
                <w:p w:rsidR="00590EEF" w:rsidRDefault="00590EEF">
                  <w:pPr>
                    <w:spacing w:line="480" w:lineRule="exact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  <w:p w:rsidR="00590EEF" w:rsidRDefault="00590EEF">
                  <w:pPr>
                    <w:spacing w:line="360" w:lineRule="exact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0" o:spid="_x0000_s1027" type="#_x0000_t32" style="position:absolute;left:0;text-align:left;margin-left:443.15pt;margin-top:22.5pt;width:4.25pt;height:531.75pt;flip:x y;z-index:251658752"/>
        </w:pict>
      </w:r>
      <w:r>
        <w:rPr>
          <w:noProof/>
        </w:rPr>
        <w:pict>
          <v:rect id="矩形 24" o:spid="_x0000_s1028" style="position:absolute;left:0;text-align:left;margin-left:210.75pt;margin-top:492.75pt;width:39.75pt;height:60pt;z-index:251662848" strokecolor="white">
            <v:textbox>
              <w:txbxContent>
                <w:p w:rsidR="00590EEF" w:rsidRDefault="00590EEF">
                  <w:r>
                    <w:rPr>
                      <w:rFonts w:hint="eastAsia"/>
                    </w:rPr>
                    <w:t>满足条件</w:t>
                  </w:r>
                </w:p>
              </w:txbxContent>
            </v:textbox>
          </v:rect>
        </w:pict>
      </w:r>
      <w:r>
        <w:rPr>
          <w:noProof/>
        </w:rPr>
        <w:pict>
          <v:shape id="自选图形 23" o:spid="_x0000_s1029" type="#_x0000_t176" style="position:absolute;left:0;text-align:left;margin-left:193.5pt;margin-top:560.25pt;width:136.5pt;height:27.75pt;z-index:251661824">
            <v:textbox>
              <w:txbxContent>
                <w:p w:rsidR="00590EEF" w:rsidRDefault="00590EEF">
                  <w:pPr>
                    <w:jc w:val="center"/>
                  </w:pPr>
                  <w:r>
                    <w:rPr>
                      <w:rFonts w:hint="eastAsia"/>
                    </w:rPr>
                    <w:t>主管局长审批</w:t>
                  </w:r>
                </w:p>
              </w:txbxContent>
            </v:textbox>
          </v:shape>
        </w:pict>
      </w:r>
      <w:r>
        <w:rPr>
          <w:noProof/>
        </w:rPr>
        <w:pict>
          <v:shape id="自选图形 28" o:spid="_x0000_s1030" type="#_x0000_t176" style="position:absolute;left:0;text-align:left;margin-left:194.25pt;margin-top:638.25pt;width:136.5pt;height:27.75pt;z-index:251666944">
            <v:textbox>
              <w:txbxContent>
                <w:p w:rsidR="00590EEF" w:rsidRDefault="00590EEF">
                  <w:pPr>
                    <w:jc w:val="center"/>
                  </w:pPr>
                  <w:r>
                    <w:rPr>
                      <w:rFonts w:hint="eastAsia"/>
                    </w:rPr>
                    <w:t>证书送达</w:t>
                  </w:r>
                </w:p>
              </w:txbxContent>
            </v:textbox>
          </v:shape>
        </w:pict>
      </w:r>
      <w:r>
        <w:rPr>
          <w:noProof/>
        </w:rPr>
        <w:pict>
          <v:shape id="自选图形 29" o:spid="_x0000_s1031" type="#_x0000_t32" style="position:absolute;left:0;text-align:left;margin-left:261pt;margin-top:588.75pt;width:.75pt;height:48pt;z-index:251667968">
            <v:stroke endarrow="block"/>
          </v:shape>
        </w:pict>
      </w:r>
      <w:r>
        <w:rPr>
          <w:noProof/>
        </w:rPr>
        <w:pict>
          <v:shape id="自选图形 26" o:spid="_x0000_s1032" type="#_x0000_t32" style="position:absolute;left:0;text-align:left;margin-left:260.9pt;margin-top:488.7pt;width:1.6pt;height:70.05pt;z-index:251664896">
            <v:stroke endarrow="block"/>
          </v:shape>
        </w:pict>
      </w:r>
      <w:r>
        <w:rPr>
          <w:noProof/>
        </w:rPr>
        <w:pict>
          <v:shape id="自选图形 31" o:spid="_x0000_s1033" type="#_x0000_t176" style="position:absolute;left:0;text-align:left;margin-left:424.5pt;margin-top:554.25pt;width:45.75pt;height:48pt;z-index:251670016">
            <v:textbox>
              <w:txbxContent>
                <w:p w:rsidR="00590EEF" w:rsidRDefault="00590EEF">
                  <w:pPr>
                    <w:jc w:val="center"/>
                  </w:pPr>
                  <w:r>
                    <w:rPr>
                      <w:rFonts w:hint="eastAsia"/>
                    </w:rPr>
                    <w:t>不予许可</w:t>
                  </w:r>
                </w:p>
              </w:txbxContent>
            </v:textbox>
          </v:shape>
        </w:pict>
      </w:r>
      <w:r>
        <w:rPr>
          <w:noProof/>
        </w:rPr>
        <w:pict>
          <v:shape id="自选图形 21" o:spid="_x0000_s1034" type="#_x0000_t32" style="position:absolute;left:0;text-align:left;margin-left:303.75pt;margin-top:22.55pt;width:140.9pt;height:.7pt;flip:x y;z-index:251659776">
            <v:stroke endarrow="block"/>
          </v:shape>
        </w:pict>
      </w:r>
      <w:r>
        <w:rPr>
          <w:noProof/>
        </w:rPr>
        <w:pict>
          <v:shape id="自选图形 10" o:spid="_x0000_s1035" type="#_x0000_t32" style="position:absolute;left:0;text-align:left;margin-left:315.75pt;margin-top:583.5pt;width:102pt;height:0;z-index:251650560">
            <v:stroke endarrow="block"/>
            <w10:wrap type="topAndBottom"/>
          </v:shape>
        </w:pict>
      </w:r>
      <w:r>
        <w:rPr>
          <w:noProof/>
        </w:rPr>
        <w:pict>
          <v:shape id="自选图形 34" o:spid="_x0000_s1036" type="#_x0000_t32" style="position:absolute;left:0;text-align:left;margin-left:400.5pt;margin-top:111pt;width:3.85pt;height:167.25pt;z-index:251671040"/>
        </w:pict>
      </w:r>
      <w:r>
        <w:rPr>
          <w:noProof/>
        </w:rPr>
        <w:pict>
          <v:shape id="自选图形 35" o:spid="_x0000_s1037" type="#_x0000_t32" style="position:absolute;left:0;text-align:left;margin-left:309.75pt;margin-top:111pt;width:90.75pt;height:0;flip:x;z-index:251672064">
            <v:stroke endarrow="block"/>
          </v:shape>
        </w:pict>
      </w:r>
      <w:r>
        <w:rPr>
          <w:noProof/>
        </w:rPr>
        <w:pict>
          <v:shape id="自选图形 4" o:spid="_x0000_s1038" type="#_x0000_t176" style="position:absolute;left:0;text-align:left;margin-left:206.25pt;margin-top:82.5pt;width:103.5pt;height:68.25pt;z-index:251645440">
            <v:textbox>
              <w:txbxContent>
                <w:p w:rsidR="00590EEF" w:rsidRDefault="00590EEF">
                  <w:r>
                    <w:rPr>
                      <w:rFonts w:hint="eastAsia"/>
                    </w:rPr>
                    <w:t>申请人填写申请资料，提交申请材料</w:t>
                  </w:r>
                </w:p>
              </w:txbxContent>
            </v:textbox>
          </v:shape>
        </w:pict>
      </w:r>
      <w:r>
        <w:rPr>
          <w:noProof/>
        </w:rPr>
        <w:pict>
          <v:rect id="矩形 30" o:spid="_x0000_s1039" style="position:absolute;left:0;text-align:left;margin-left:334.5pt;margin-top:552pt;width:93pt;height:27pt;z-index:251668992" strokecolor="white">
            <v:textbox>
              <w:txbxContent>
                <w:p w:rsidR="00590EEF" w:rsidRDefault="00590EEF">
                  <w:r>
                    <w:rPr>
                      <w:rFonts w:hint="eastAsia"/>
                    </w:rPr>
                    <w:t>不符合审批标准</w:t>
                  </w:r>
                </w:p>
              </w:txbxContent>
            </v:textbox>
          </v:rect>
        </w:pict>
      </w:r>
      <w:r>
        <w:rPr>
          <w:noProof/>
        </w:rPr>
        <w:pict>
          <v:rect id="矩形 27" o:spid="_x0000_s1040" style="position:absolute;left:0;text-align:left;margin-left:210.75pt;margin-top:388.5pt;width:39.75pt;height:68.25pt;z-index:251665920" strokecolor="white">
            <v:textbox>
              <w:txbxContent>
                <w:p w:rsidR="00590EEF" w:rsidRDefault="00590EEF">
                  <w:r>
                    <w:rPr>
                      <w:rFonts w:hint="eastAsia"/>
                    </w:rPr>
                    <w:t>达到审批标准</w:t>
                  </w:r>
                </w:p>
              </w:txbxContent>
            </v:textbox>
          </v:rect>
        </w:pict>
      </w:r>
      <w:r>
        <w:rPr>
          <w:noProof/>
        </w:rPr>
        <w:pict>
          <v:shape id="自选图形 25" o:spid="_x0000_s1041" type="#_x0000_t176" style="position:absolute;left:0;text-align:left;margin-left:194.25pt;margin-top:461.25pt;width:136.5pt;height:27.75pt;z-index:251663872">
            <v:textbox>
              <w:txbxContent>
                <w:p w:rsidR="00590EEF" w:rsidRDefault="00590EEF">
                  <w:pPr>
                    <w:jc w:val="center"/>
                  </w:pPr>
                  <w:r>
                    <w:rPr>
                      <w:rFonts w:hint="eastAsia"/>
                    </w:rPr>
                    <w:t>需要现场踏勘</w:t>
                  </w:r>
                </w:p>
              </w:txbxContent>
            </v:textbox>
          </v:shape>
        </w:pict>
      </w:r>
      <w:r>
        <w:rPr>
          <w:noProof/>
        </w:rPr>
        <w:pict>
          <v:shape id="自选图形 22" o:spid="_x0000_s1042" type="#_x0000_t32" style="position:absolute;left:0;text-align:left;margin-left:258pt;margin-top:383.25pt;width:.75pt;height:78pt;z-index:251660800">
            <v:stroke endarrow="block"/>
          </v:shape>
        </w:pict>
      </w:r>
      <w:r>
        <w:rPr>
          <w:noProof/>
        </w:rPr>
        <w:pict>
          <v:shape id="自选图形 18" o:spid="_x0000_s1043" type="#_x0000_t176" style="position:absolute;left:0;text-align:left;margin-left:189pt;margin-top:355.5pt;width:136.5pt;height:27.75pt;z-index:251657728">
            <v:textbox>
              <w:txbxContent>
                <w:p w:rsidR="00590EEF" w:rsidRDefault="00590EEF">
                  <w:pPr>
                    <w:jc w:val="center"/>
                  </w:pPr>
                  <w:r>
                    <w:rPr>
                      <w:rFonts w:hint="eastAsia"/>
                    </w:rPr>
                    <w:t>审核</w:t>
                  </w:r>
                </w:p>
              </w:txbxContent>
            </v:textbox>
          </v:shape>
        </w:pict>
      </w:r>
      <w:r>
        <w:rPr>
          <w:noProof/>
        </w:rPr>
        <w:pict>
          <v:shape id="自选图形 17" o:spid="_x0000_s1044" type="#_x0000_t176" style="position:absolute;left:0;text-align:left;margin-left:381.75pt;margin-top:278.25pt;width:45.75pt;height:29.25pt;z-index:251656704">
            <v:textbox>
              <w:txbxContent>
                <w:p w:rsidR="00590EEF" w:rsidRDefault="00590EEF">
                  <w:pPr>
                    <w:jc w:val="center"/>
                  </w:pPr>
                  <w:r>
                    <w:rPr>
                      <w:rFonts w:hint="eastAsia"/>
                    </w:rPr>
                    <w:t>补正</w:t>
                  </w:r>
                </w:p>
              </w:txbxContent>
            </v:textbox>
          </v:shape>
        </w:pict>
      </w:r>
      <w:r>
        <w:rPr>
          <w:noProof/>
        </w:rPr>
        <w:pict>
          <v:rect id="矩形 16" o:spid="_x0000_s1045" style="position:absolute;left:0;text-align:left;margin-left:220.5pt;margin-top:318.75pt;width:30pt;height:24.75pt;z-index:251655680" strokecolor="white">
            <v:textbox>
              <w:txbxContent>
                <w:p w:rsidR="00590EEF" w:rsidRDefault="00590EEF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rect>
        </w:pict>
      </w:r>
      <w:r>
        <w:rPr>
          <w:noProof/>
        </w:rPr>
        <w:pict>
          <v:rect id="矩形 15" o:spid="_x0000_s1046" style="position:absolute;left:0;text-align:left;margin-left:340.5pt;margin-top:260.25pt;width:30pt;height:24.75pt;z-index:251654656" strokecolor="white">
            <v:textbox>
              <w:txbxContent>
                <w:p w:rsidR="00590EEF" w:rsidRDefault="00590EEF"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rect>
        </w:pict>
      </w:r>
      <w:r>
        <w:rPr>
          <w:noProof/>
        </w:rPr>
        <w:pict>
          <v:shape id="自选图形 11" o:spid="_x0000_s1047" type="#_x0000_t32" style="position:absolute;left:0;text-align:left;margin-left:257.25pt;margin-top:314.25pt;width:.75pt;height:41.25pt;z-index:251651584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自选图形 7" o:spid="_x0000_s1048" type="#_x0000_t110" style="position:absolute;left:0;text-align:left;margin-left:189.75pt;margin-top:269.25pt;width:135.75pt;height:45pt;z-index:251648512">
            <v:textbox>
              <w:txbxContent>
                <w:p w:rsidR="00590EEF" w:rsidRDefault="00590EEF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材料是否齐全</w:t>
                  </w:r>
                </w:p>
              </w:txbxContent>
            </v:textbox>
          </v:shape>
        </w:pict>
      </w:r>
      <w:r>
        <w:rPr>
          <w:noProof/>
        </w:rPr>
        <w:pict>
          <v:shape id="自选图形 14" o:spid="_x0000_s1049" type="#_x0000_t32" style="position:absolute;left:0;text-align:left;margin-left:258.75pt;margin-top:228pt;width:.75pt;height:41.25pt;z-index:251653632">
            <v:stroke endarrow="block"/>
          </v:shape>
        </w:pict>
      </w:r>
      <w:r>
        <w:rPr>
          <w:noProof/>
        </w:rPr>
        <w:pict>
          <v:shape id="自选图形 13" o:spid="_x0000_s1050" type="#_x0000_t176" style="position:absolute;left:0;text-align:left;margin-left:180.75pt;margin-top:192pt;width:165pt;height:36pt;z-index:251652608">
            <v:textbox>
              <w:txbxContent>
                <w:p w:rsidR="00590EEF" w:rsidRDefault="00590EEF">
                  <w:pPr>
                    <w:jc w:val="center"/>
                  </w:pPr>
                  <w:r>
                    <w:rPr>
                      <w:rFonts w:hint="eastAsia"/>
                    </w:rPr>
                    <w:t>受理（当场告知）</w:t>
                  </w:r>
                </w:p>
              </w:txbxContent>
            </v:textbox>
          </v:shape>
        </w:pict>
      </w:r>
      <w:r>
        <w:rPr>
          <w:noProof/>
        </w:rPr>
        <w:pict>
          <v:shape id="自选图形 8" o:spid="_x0000_s1051" type="#_x0000_t32" style="position:absolute;left:0;text-align:left;margin-left:256.5pt;margin-top:150.75pt;width:.75pt;height:41.25pt;z-index:251649536">
            <v:stroke endarrow="block"/>
          </v:shape>
        </w:pict>
      </w:r>
      <w:r>
        <w:rPr>
          <w:noProof/>
        </w:rPr>
        <w:pict>
          <v:shape id="自选图形 3" o:spid="_x0000_s1052" type="#_x0000_t32" style="position:absolute;left:0;text-align:left;margin-left:256.5pt;margin-top:41.25pt;width:.75pt;height:41.25pt;z-index:251644416">
            <v:stroke endarrow="block"/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自选图形 5" o:spid="_x0000_s1053" type="#_x0000_t69" style="position:absolute;left:0;text-align:left;margin-left:123pt;margin-top:9.75pt;width:83.25pt;height:24pt;z-index:251646464"/>
        </w:pict>
      </w:r>
      <w:r>
        <w:rPr>
          <w:noProof/>
        </w:rPr>
        <w:pict>
          <v:shape id="自选图形 2" o:spid="_x0000_s1054" type="#_x0000_t176" style="position:absolute;left:0;text-align:left;margin-left:206.25pt;margin-top:9.75pt;width:99.75pt;height:31.5pt;z-index:251643392">
            <v:textbox>
              <w:txbxContent>
                <w:p w:rsidR="00590EEF" w:rsidRDefault="00590EEF">
                  <w:r>
                    <w:rPr>
                      <w:rFonts w:hint="eastAsia"/>
                    </w:rPr>
                    <w:t>申请人提出申请</w:t>
                  </w:r>
                </w:p>
              </w:txbxContent>
            </v:textbox>
          </v:shape>
        </w:pict>
      </w:r>
    </w:p>
    <w:p w:rsidR="00590EEF" w:rsidRDefault="00590EEF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sectPr w:rsidR="00590EEF" w:rsidSect="009F0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EF" w:rsidRDefault="00590EEF">
      <w:r>
        <w:separator/>
      </w:r>
    </w:p>
  </w:endnote>
  <w:endnote w:type="continuationSeparator" w:id="0">
    <w:p w:rsidR="00590EEF" w:rsidRDefault="00590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EF" w:rsidRDefault="00590E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EF" w:rsidRDefault="00590E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EF" w:rsidRDefault="00590E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EF" w:rsidRDefault="00590EEF">
      <w:r>
        <w:separator/>
      </w:r>
    </w:p>
  </w:footnote>
  <w:footnote w:type="continuationSeparator" w:id="0">
    <w:p w:rsidR="00590EEF" w:rsidRDefault="00590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EF" w:rsidRDefault="00590E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EF" w:rsidRDefault="00590EEF" w:rsidP="003A30E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EF" w:rsidRDefault="00590E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9D3"/>
    <w:rsid w:val="003A30E5"/>
    <w:rsid w:val="0051120B"/>
    <w:rsid w:val="00590EEF"/>
    <w:rsid w:val="007B269D"/>
    <w:rsid w:val="009F09D3"/>
    <w:rsid w:val="00E91430"/>
    <w:rsid w:val="099C5D87"/>
    <w:rsid w:val="0B7506D8"/>
    <w:rsid w:val="0BFA5176"/>
    <w:rsid w:val="0E0129EE"/>
    <w:rsid w:val="0F952E05"/>
    <w:rsid w:val="0FE3725E"/>
    <w:rsid w:val="126F00E7"/>
    <w:rsid w:val="12700899"/>
    <w:rsid w:val="14292FEC"/>
    <w:rsid w:val="1C4D5C7D"/>
    <w:rsid w:val="1EE410DF"/>
    <w:rsid w:val="254142F7"/>
    <w:rsid w:val="27ED6613"/>
    <w:rsid w:val="28454ED9"/>
    <w:rsid w:val="29040B5E"/>
    <w:rsid w:val="2CDA6E91"/>
    <w:rsid w:val="333B671A"/>
    <w:rsid w:val="34B852B6"/>
    <w:rsid w:val="37ED3B35"/>
    <w:rsid w:val="3B344807"/>
    <w:rsid w:val="40094519"/>
    <w:rsid w:val="4F905957"/>
    <w:rsid w:val="532C1CFE"/>
    <w:rsid w:val="53AF3569"/>
    <w:rsid w:val="54940337"/>
    <w:rsid w:val="591307FC"/>
    <w:rsid w:val="59892BB8"/>
    <w:rsid w:val="5A6A5AC3"/>
    <w:rsid w:val="5B762A0A"/>
    <w:rsid w:val="5C614DFA"/>
    <w:rsid w:val="6825619B"/>
    <w:rsid w:val="69B506D9"/>
    <w:rsid w:val="730C04E8"/>
    <w:rsid w:val="768F07E1"/>
    <w:rsid w:val="790053A7"/>
    <w:rsid w:val="7A59186A"/>
    <w:rsid w:val="7CB7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D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9D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A3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70E3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3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70E3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</Words>
  <Characters>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2014-10-29T12:08:00Z</dcterms:created>
  <dcterms:modified xsi:type="dcterms:W3CDTF">2019-05-27T08:36:00Z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