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衔接国务院取消的行政许可等事项目录（共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项）</w:t>
      </w:r>
    </w:p>
    <w:tbl>
      <w:tblPr>
        <w:tblStyle w:val="6"/>
        <w:tblW w:w="138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1440"/>
        <w:gridCol w:w="1785"/>
        <w:gridCol w:w="570"/>
        <w:gridCol w:w="3053"/>
        <w:gridCol w:w="4039"/>
        <w:gridCol w:w="25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tblHeader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衔接取消事项名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衔接部门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职权类别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设定依据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级取消后加强事中事后监管措施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备</w:t>
            </w:r>
            <w:r>
              <w:rPr>
                <w:rFonts w:ascii="黑体" w:hAnsi="黑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9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企业集团核准登记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或行政审批局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《中华人民共和国企业法人登记管理条例》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加强事中事后监管措施：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按照国家市场监管总局规定，明确在名称中使用“集团”字样的标准和要求；加强企业母公司（集团公司）的信息公示，接受社会监督。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严格按照国家市场监管总局新修订的有关法规规定，依法实施有关事中事后监管措施。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台港澳人员在内地就业许可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县人力资源社会保障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《国务院对确需保留的行政审批项目设定行政许可的决定》（国务院令第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412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号）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《国务院关于第六批取消和调整行政审批项目的决定》（国发〔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号）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人力资源社会保障局加强事中事后监管措施：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认真贯彻落实《人力资源社会保障部关于香港澳门台湾居民在内地（大陆）就业有关事项的通知》，出台相关举措，将港澳台人员纳入当地就业创业管理服务体系，进行就业失业登记，提供基本就业创业服务，进一步做好港澳台人员在内地（大陆）就业有关工作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为《邢台市人民政府关于下放调整部分市级行政职权的决定》（邢政发〔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〕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号）委托县级实施事项，一并对应取消。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机动车维修经营许可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交通运输局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《中华人民共和国道路运输条例》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交通运输局加强事中事后监管措施：</w:t>
            </w:r>
          </w:p>
          <w:p>
            <w:pPr>
              <w:widowControl/>
              <w:spacing w:line="27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建立健全机动车维修经营备案制度，及时公布相关信息。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要求机动车维修企业严格按照标准开展维修业务，维修服务完成后提供明细单，作为车主追责依据。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加强对机动车维修行为的监管，对维修企业出现违法违规行为，依法予以处罚。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农业机械维修技术合格证核发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农业局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《农业机械安全监督管理条例》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农业局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加强事中事后监管措施：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指导县级农机部门对农机维修经营企业的维修质量进行监管。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设立分公司备案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或行政审批局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《中华人民共和国公司登记管理条例》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加强事中事后监管措施：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按照国家市场监管总局有关规定要求，建设维护好信息系统，完善规章制度，明确分支机构设立、变更、注销信息要及时推送、及时更新、及时掌握。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外商投资合伙企业设立、变更、注销分支机构备案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或行政审批局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《外商投资合伙企业登记管理规定》（原工商总局令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年第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号）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加强事中事后监管措施：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按照国家市场监管总局有关规定要求，建设维护好信息系统，完善规章制度，明确分支机构设立、变更、注销信息要及时推送、及时更新、及时掌握。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“设立分公司备案”子项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营业执照作废声明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或行政审批局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日常工作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《中华人民共和国公司登记管理条例》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县市场监管局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加强事中事后监管措施：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对营业执照遗失或损毁申请补领的，不再要求申请人委托媒体刊登作废声明，改为在国家企业信用公示系统免费发布公告。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557"/>
    <w:rsid w:val="000B452C"/>
    <w:rsid w:val="001C5574"/>
    <w:rsid w:val="002468D3"/>
    <w:rsid w:val="00300873"/>
    <w:rsid w:val="0030308F"/>
    <w:rsid w:val="003E2280"/>
    <w:rsid w:val="004A063F"/>
    <w:rsid w:val="00530128"/>
    <w:rsid w:val="00544389"/>
    <w:rsid w:val="00587D3E"/>
    <w:rsid w:val="00604A13"/>
    <w:rsid w:val="00731276"/>
    <w:rsid w:val="00832CE7"/>
    <w:rsid w:val="008A7860"/>
    <w:rsid w:val="009A2DDF"/>
    <w:rsid w:val="009E41C9"/>
    <w:rsid w:val="00B067E0"/>
    <w:rsid w:val="00B10557"/>
    <w:rsid w:val="00B97235"/>
    <w:rsid w:val="00BA494C"/>
    <w:rsid w:val="00E6777D"/>
    <w:rsid w:val="00F47263"/>
    <w:rsid w:val="02F71A2F"/>
    <w:rsid w:val="03812C87"/>
    <w:rsid w:val="06934CD4"/>
    <w:rsid w:val="08C634EB"/>
    <w:rsid w:val="08FF179C"/>
    <w:rsid w:val="0B8A1CEF"/>
    <w:rsid w:val="107219F1"/>
    <w:rsid w:val="14003615"/>
    <w:rsid w:val="19437AA8"/>
    <w:rsid w:val="1A006235"/>
    <w:rsid w:val="1B397C4B"/>
    <w:rsid w:val="1BE37E1C"/>
    <w:rsid w:val="1E817650"/>
    <w:rsid w:val="243D5CB1"/>
    <w:rsid w:val="2562714C"/>
    <w:rsid w:val="25B5773E"/>
    <w:rsid w:val="284C4F6C"/>
    <w:rsid w:val="2B5826D1"/>
    <w:rsid w:val="2CF22063"/>
    <w:rsid w:val="2CFF59D1"/>
    <w:rsid w:val="2D833180"/>
    <w:rsid w:val="2E1F2BD5"/>
    <w:rsid w:val="2EF92C85"/>
    <w:rsid w:val="2FAC511D"/>
    <w:rsid w:val="30205B79"/>
    <w:rsid w:val="314936B1"/>
    <w:rsid w:val="32B41022"/>
    <w:rsid w:val="39084DC1"/>
    <w:rsid w:val="3D9F4BEB"/>
    <w:rsid w:val="414D0A62"/>
    <w:rsid w:val="42A16E06"/>
    <w:rsid w:val="4576221A"/>
    <w:rsid w:val="45E22B61"/>
    <w:rsid w:val="497439A4"/>
    <w:rsid w:val="4A152263"/>
    <w:rsid w:val="4AAE0609"/>
    <w:rsid w:val="4BC73D12"/>
    <w:rsid w:val="535B5301"/>
    <w:rsid w:val="56DB38A0"/>
    <w:rsid w:val="57171CA3"/>
    <w:rsid w:val="594C3D27"/>
    <w:rsid w:val="5E7E5071"/>
    <w:rsid w:val="5F260A72"/>
    <w:rsid w:val="5F90795C"/>
    <w:rsid w:val="60E02006"/>
    <w:rsid w:val="69F10928"/>
    <w:rsid w:val="6DD304FA"/>
    <w:rsid w:val="6EF82BCD"/>
    <w:rsid w:val="6F4C2972"/>
    <w:rsid w:val="704E619F"/>
    <w:rsid w:val="752909BF"/>
    <w:rsid w:val="76B943D7"/>
    <w:rsid w:val="77025449"/>
    <w:rsid w:val="77422C84"/>
    <w:rsid w:val="7D7E037F"/>
    <w:rsid w:val="7E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5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8">
    <w:name w:val="Foot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5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220</Words>
  <Characters>1257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2018-09-04T09:46:00Z</cp:lastPrinted>
  <dcterms:modified xsi:type="dcterms:W3CDTF">2018-09-17T09:07:18Z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